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05" w:rsidRDefault="001B0605" w:rsidP="003D219C">
      <w:pPr>
        <w:tabs>
          <w:tab w:val="left" w:pos="2268"/>
          <w:tab w:val="left" w:pos="3119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05735" w:rsidRPr="0040718C" w:rsidRDefault="00205735" w:rsidP="005A7DD2">
      <w:pPr>
        <w:tabs>
          <w:tab w:val="left" w:pos="2268"/>
          <w:tab w:val="left" w:pos="3119"/>
        </w:tabs>
        <w:ind w:left="1304"/>
        <w:rPr>
          <w:b/>
          <w:sz w:val="28"/>
          <w:szCs w:val="28"/>
        </w:rPr>
      </w:pPr>
    </w:p>
    <w:p w:rsidR="00C1651B" w:rsidRPr="0040718C" w:rsidRDefault="00C1651B" w:rsidP="005A7DD2">
      <w:pPr>
        <w:tabs>
          <w:tab w:val="left" w:pos="2268"/>
          <w:tab w:val="left" w:pos="3119"/>
        </w:tabs>
        <w:ind w:left="1304"/>
        <w:rPr>
          <w:b/>
          <w:sz w:val="28"/>
          <w:szCs w:val="28"/>
        </w:rPr>
      </w:pPr>
    </w:p>
    <w:p w:rsidR="00C1651B" w:rsidRPr="0040718C" w:rsidRDefault="00C1651B" w:rsidP="005A7DD2">
      <w:pPr>
        <w:tabs>
          <w:tab w:val="left" w:pos="2268"/>
          <w:tab w:val="left" w:pos="3119"/>
        </w:tabs>
        <w:ind w:left="1304"/>
        <w:rPr>
          <w:b/>
          <w:sz w:val="28"/>
          <w:szCs w:val="28"/>
        </w:rPr>
      </w:pPr>
    </w:p>
    <w:p w:rsidR="00C1651B" w:rsidRPr="0040718C" w:rsidRDefault="00C1651B" w:rsidP="005A7DD2">
      <w:pPr>
        <w:tabs>
          <w:tab w:val="left" w:pos="2268"/>
          <w:tab w:val="left" w:pos="3119"/>
        </w:tabs>
        <w:ind w:left="1304"/>
        <w:rPr>
          <w:b/>
          <w:sz w:val="28"/>
          <w:szCs w:val="28"/>
        </w:rPr>
      </w:pPr>
      <w:r w:rsidRPr="0040718C">
        <w:rPr>
          <w:b/>
          <w:sz w:val="28"/>
          <w:szCs w:val="28"/>
        </w:rPr>
        <w:t>Språkval – moderna språk</w:t>
      </w:r>
      <w:r w:rsidR="00F1264F">
        <w:rPr>
          <w:b/>
          <w:sz w:val="28"/>
          <w:szCs w:val="28"/>
        </w:rPr>
        <w:t xml:space="preserve"> läsåret 2018-2019</w:t>
      </w:r>
    </w:p>
    <w:p w:rsidR="00C1651B" w:rsidRPr="0040718C" w:rsidRDefault="00C1651B" w:rsidP="005A7DD2">
      <w:pPr>
        <w:tabs>
          <w:tab w:val="left" w:pos="2268"/>
          <w:tab w:val="left" w:pos="3119"/>
        </w:tabs>
        <w:ind w:left="1304"/>
        <w:rPr>
          <w:sz w:val="28"/>
          <w:szCs w:val="28"/>
        </w:rPr>
      </w:pPr>
    </w:p>
    <w:p w:rsidR="0040718C" w:rsidRDefault="0040718C" w:rsidP="0040718C">
      <w:pPr>
        <w:pStyle w:val="Default"/>
      </w:pPr>
    </w:p>
    <w:p w:rsidR="0040718C" w:rsidRDefault="00053771" w:rsidP="0040718C">
      <w:pPr>
        <w:pStyle w:val="Default"/>
        <w:ind w:left="1304"/>
        <w:rPr>
          <w:sz w:val="23"/>
          <w:szCs w:val="23"/>
        </w:rPr>
      </w:pPr>
      <w:r>
        <w:rPr>
          <w:sz w:val="23"/>
          <w:szCs w:val="23"/>
        </w:rPr>
        <w:t>Från och med nästa läsår ändras timplanen och eleverna kommer att börja läsa och få betyg i moderna språk från årskurs 6. För att kunna planera på bästa sätt v</w:t>
      </w:r>
      <w:r w:rsidR="0040718C">
        <w:rPr>
          <w:sz w:val="23"/>
          <w:szCs w:val="23"/>
        </w:rPr>
        <w:t xml:space="preserve">ill vi påbörja </w:t>
      </w:r>
      <w:r w:rsidR="0040718C" w:rsidRPr="00F1264F">
        <w:rPr>
          <w:sz w:val="23"/>
          <w:szCs w:val="23"/>
        </w:rPr>
        <w:t xml:space="preserve">arbetet med att undersöka intresset för respektive språk och börja sätta ihop språkgrupperna. </w:t>
      </w:r>
      <w:r w:rsidR="00F3714C" w:rsidRPr="00F1264F">
        <w:rPr>
          <w:sz w:val="23"/>
          <w:szCs w:val="23"/>
        </w:rPr>
        <w:t>Det finns fem olika val: tyska, franska, spanska, svenska som andraspråk och svensk/engelska.</w:t>
      </w:r>
    </w:p>
    <w:p w:rsidR="0040718C" w:rsidRDefault="0040718C" w:rsidP="0040718C">
      <w:pPr>
        <w:pStyle w:val="Default"/>
        <w:ind w:left="1304"/>
        <w:rPr>
          <w:sz w:val="23"/>
          <w:szCs w:val="23"/>
        </w:rPr>
      </w:pPr>
    </w:p>
    <w:p w:rsidR="0040718C" w:rsidRDefault="0040718C" w:rsidP="0040718C">
      <w:pPr>
        <w:pStyle w:val="Default"/>
        <w:ind w:left="1304"/>
        <w:rPr>
          <w:sz w:val="23"/>
          <w:szCs w:val="23"/>
        </w:rPr>
      </w:pPr>
      <w:r>
        <w:rPr>
          <w:sz w:val="23"/>
          <w:szCs w:val="23"/>
        </w:rPr>
        <w:t xml:space="preserve">Ibland är det fler elever som önskar ett visst språk än vad vi har platser och vi behöver då göra ett urval. Vi vill därför att ni önskar språk i första och i andra hand, vi genomför sedan urvalet genom lottning. </w:t>
      </w:r>
    </w:p>
    <w:p w:rsidR="0040718C" w:rsidRDefault="0040718C" w:rsidP="0040718C">
      <w:pPr>
        <w:pStyle w:val="Default"/>
        <w:ind w:left="1304"/>
        <w:rPr>
          <w:sz w:val="23"/>
          <w:szCs w:val="23"/>
        </w:rPr>
      </w:pPr>
    </w:p>
    <w:p w:rsidR="001803E1" w:rsidRDefault="0040718C" w:rsidP="001803E1">
      <w:pPr>
        <w:pStyle w:val="Default"/>
        <w:tabs>
          <w:tab w:val="left" w:pos="1701"/>
        </w:tabs>
        <w:ind w:left="1304"/>
        <w:rPr>
          <w:rStyle w:val="Betoning"/>
          <w:i w:val="0"/>
          <w:sz w:val="23"/>
          <w:szCs w:val="23"/>
          <w:shd w:val="clear" w:color="auto" w:fill="FFFFFF"/>
        </w:rPr>
      </w:pPr>
      <w:r>
        <w:rPr>
          <w:sz w:val="23"/>
          <w:szCs w:val="23"/>
        </w:rPr>
        <w:t>Elever som har stora svårigheter i svenska och/eller engelska har även möjlighet att istället för ett modernt språk välja att läsa förstärkning i svenska/engelska</w:t>
      </w:r>
      <w:r w:rsidR="001803E1">
        <w:rPr>
          <w:sz w:val="23"/>
          <w:szCs w:val="23"/>
        </w:rPr>
        <w:t xml:space="preserve"> eller svenska som andraspråk, om eleven är berättigad till det enligt </w:t>
      </w:r>
      <w:r w:rsidR="001803E1" w:rsidRPr="001803E1">
        <w:rPr>
          <w:rStyle w:val="Betoning"/>
          <w:i w:val="0"/>
          <w:sz w:val="23"/>
          <w:szCs w:val="23"/>
          <w:shd w:val="clear" w:color="auto" w:fill="FFFFFF"/>
        </w:rPr>
        <w:t>14 § Undervisning i svenska som andraspråk ska, om det behövs, anordnas för</w:t>
      </w:r>
      <w:r w:rsidR="001803E1">
        <w:rPr>
          <w:rStyle w:val="Betoning"/>
          <w:i w:val="0"/>
          <w:sz w:val="23"/>
          <w:szCs w:val="23"/>
          <w:shd w:val="clear" w:color="auto" w:fill="FFFFFF"/>
        </w:rPr>
        <w:t>:</w:t>
      </w:r>
    </w:p>
    <w:p w:rsidR="001803E1" w:rsidRDefault="001803E1" w:rsidP="001803E1">
      <w:pPr>
        <w:pStyle w:val="Default"/>
        <w:tabs>
          <w:tab w:val="left" w:pos="1701"/>
        </w:tabs>
        <w:ind w:left="1304"/>
        <w:rPr>
          <w:sz w:val="23"/>
          <w:szCs w:val="23"/>
        </w:rPr>
      </w:pPr>
      <w:r w:rsidRPr="001803E1">
        <w:rPr>
          <w:i/>
          <w:iCs/>
          <w:sz w:val="23"/>
          <w:szCs w:val="23"/>
          <w:shd w:val="clear" w:color="auto" w:fill="FFFFFF"/>
        </w:rPr>
        <w:br/>
      </w:r>
      <w:r w:rsidRPr="001803E1">
        <w:rPr>
          <w:rStyle w:val="Betoning"/>
          <w:i w:val="0"/>
          <w:sz w:val="23"/>
          <w:szCs w:val="23"/>
          <w:shd w:val="clear" w:color="auto" w:fill="FFFFFF"/>
        </w:rPr>
        <w:t>1. elever som har ett annat språk än svenska som modersmål,</w:t>
      </w:r>
      <w:r w:rsidRPr="001803E1">
        <w:rPr>
          <w:i/>
          <w:iCs/>
          <w:sz w:val="23"/>
          <w:szCs w:val="23"/>
          <w:shd w:val="clear" w:color="auto" w:fill="FFFFFF"/>
        </w:rPr>
        <w:br/>
      </w:r>
      <w:r w:rsidRPr="001803E1">
        <w:rPr>
          <w:rStyle w:val="Betoning"/>
          <w:i w:val="0"/>
          <w:sz w:val="23"/>
          <w:szCs w:val="23"/>
          <w:shd w:val="clear" w:color="auto" w:fill="FFFFFF"/>
        </w:rPr>
        <w:t>2. elever som har svenska som modersmål och som har tagits in från skolor i utlandet, och</w:t>
      </w:r>
      <w:r w:rsidRPr="001803E1">
        <w:rPr>
          <w:i/>
          <w:iCs/>
          <w:sz w:val="23"/>
          <w:szCs w:val="23"/>
          <w:shd w:val="clear" w:color="auto" w:fill="FFFFFF"/>
        </w:rPr>
        <w:br/>
      </w:r>
      <w:r w:rsidRPr="001803E1">
        <w:rPr>
          <w:rStyle w:val="Betoning"/>
          <w:i w:val="0"/>
          <w:sz w:val="23"/>
          <w:szCs w:val="23"/>
          <w:shd w:val="clear" w:color="auto" w:fill="FFFFFF"/>
        </w:rPr>
        <w:t>3. invandrarelever som har svenska som huvudsakligt umgängesspråk med en vårdnadshavare.</w:t>
      </w:r>
      <w:r w:rsidR="0040718C" w:rsidRPr="001803E1">
        <w:rPr>
          <w:i/>
          <w:sz w:val="23"/>
          <w:szCs w:val="23"/>
        </w:rPr>
        <w:t>.</w:t>
      </w:r>
      <w:r w:rsidR="0040718C">
        <w:rPr>
          <w:sz w:val="23"/>
          <w:szCs w:val="23"/>
        </w:rPr>
        <w:t xml:space="preserve"> </w:t>
      </w:r>
    </w:p>
    <w:p w:rsidR="001803E1" w:rsidRDefault="001803E1" w:rsidP="001803E1">
      <w:pPr>
        <w:pStyle w:val="Default"/>
        <w:tabs>
          <w:tab w:val="left" w:pos="1701"/>
        </w:tabs>
        <w:ind w:left="1304"/>
        <w:rPr>
          <w:sz w:val="23"/>
          <w:szCs w:val="23"/>
        </w:rPr>
      </w:pPr>
    </w:p>
    <w:p w:rsidR="0040718C" w:rsidRDefault="0040718C" w:rsidP="0040718C">
      <w:pPr>
        <w:pStyle w:val="Default"/>
        <w:ind w:left="1304"/>
        <w:rPr>
          <w:sz w:val="23"/>
          <w:szCs w:val="23"/>
        </w:rPr>
      </w:pPr>
      <w:r>
        <w:rPr>
          <w:sz w:val="23"/>
          <w:szCs w:val="23"/>
        </w:rPr>
        <w:t xml:space="preserve">Detta kommer dock innebära att eleverna inte får något betyg i moderna språk, vilket gör att man missar dessa meritpoäng vid ansökan till gymnasiet. </w:t>
      </w:r>
    </w:p>
    <w:p w:rsidR="0040718C" w:rsidRDefault="0040718C" w:rsidP="0040718C">
      <w:pPr>
        <w:pStyle w:val="Default"/>
        <w:ind w:left="1304"/>
        <w:rPr>
          <w:sz w:val="23"/>
          <w:szCs w:val="23"/>
        </w:rPr>
      </w:pPr>
    </w:p>
    <w:p w:rsidR="0040718C" w:rsidRDefault="0040718C" w:rsidP="0040718C">
      <w:pPr>
        <w:pStyle w:val="Default"/>
        <w:ind w:left="130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Under </w:t>
      </w:r>
      <w:r w:rsidR="00F3714C">
        <w:rPr>
          <w:sz w:val="23"/>
          <w:szCs w:val="23"/>
        </w:rPr>
        <w:t>januari</w:t>
      </w:r>
      <w:r>
        <w:rPr>
          <w:sz w:val="23"/>
          <w:szCs w:val="23"/>
        </w:rPr>
        <w:t xml:space="preserve"> kommer även eleverna att få genomföra en prova-på lektion i varje språk. </w:t>
      </w:r>
    </w:p>
    <w:p w:rsidR="0040718C" w:rsidRDefault="0040718C" w:rsidP="0040718C">
      <w:pPr>
        <w:pStyle w:val="Default"/>
        <w:ind w:left="1304"/>
        <w:rPr>
          <w:sz w:val="23"/>
          <w:szCs w:val="23"/>
        </w:rPr>
      </w:pPr>
    </w:p>
    <w:p w:rsidR="00C1651B" w:rsidRPr="0040718C" w:rsidRDefault="0040718C" w:rsidP="0040718C">
      <w:pPr>
        <w:tabs>
          <w:tab w:val="left" w:pos="2268"/>
          <w:tab w:val="left" w:pos="3119"/>
        </w:tabs>
        <w:spacing w:after="120"/>
        <w:ind w:left="1304"/>
        <w:rPr>
          <w:sz w:val="28"/>
          <w:szCs w:val="28"/>
        </w:rPr>
      </w:pPr>
      <w:r>
        <w:rPr>
          <w:sz w:val="23"/>
          <w:szCs w:val="23"/>
        </w:rPr>
        <w:t xml:space="preserve">Bifogad valblankett fylls i och lämnas till mentor på nuvarande skola senast </w:t>
      </w:r>
      <w:r w:rsidR="00F3714C">
        <w:rPr>
          <w:sz w:val="23"/>
          <w:szCs w:val="23"/>
        </w:rPr>
        <w:t xml:space="preserve">fredagen </w:t>
      </w:r>
      <w:r w:rsidR="003257BF">
        <w:rPr>
          <w:sz w:val="23"/>
          <w:szCs w:val="23"/>
        </w:rPr>
        <w:br/>
      </w:r>
      <w:r w:rsidR="00F3714C">
        <w:rPr>
          <w:sz w:val="23"/>
          <w:szCs w:val="23"/>
        </w:rPr>
        <w:t>den 16 februari.</w:t>
      </w:r>
    </w:p>
    <w:p w:rsidR="0040718C" w:rsidRDefault="0040718C" w:rsidP="0040718C">
      <w:pPr>
        <w:pStyle w:val="Default"/>
        <w:ind w:left="1304"/>
      </w:pPr>
    </w:p>
    <w:p w:rsidR="0040718C" w:rsidRDefault="0040718C" w:rsidP="0040718C">
      <w:pPr>
        <w:pStyle w:val="Default"/>
        <w:ind w:left="1304"/>
        <w:rPr>
          <w:sz w:val="23"/>
          <w:szCs w:val="23"/>
        </w:rPr>
      </w:pPr>
      <w:r>
        <w:rPr>
          <w:sz w:val="23"/>
          <w:szCs w:val="23"/>
        </w:rPr>
        <w:t xml:space="preserve">Vid frågor kontakta någon av våra språklärare: </w:t>
      </w:r>
    </w:p>
    <w:p w:rsidR="0040718C" w:rsidRDefault="0040718C" w:rsidP="0040718C">
      <w:pPr>
        <w:pStyle w:val="Default"/>
        <w:ind w:left="1304"/>
        <w:rPr>
          <w:sz w:val="23"/>
          <w:szCs w:val="23"/>
        </w:rPr>
      </w:pPr>
    </w:p>
    <w:p w:rsidR="0040718C" w:rsidRDefault="0040718C" w:rsidP="0040718C">
      <w:pPr>
        <w:pStyle w:val="Default"/>
        <w:tabs>
          <w:tab w:val="left" w:pos="2835"/>
          <w:tab w:val="left" w:pos="3969"/>
        </w:tabs>
        <w:ind w:left="1304"/>
        <w:rPr>
          <w:sz w:val="23"/>
          <w:szCs w:val="23"/>
        </w:rPr>
      </w:pPr>
      <w:r>
        <w:rPr>
          <w:sz w:val="23"/>
          <w:szCs w:val="23"/>
        </w:rPr>
        <w:t xml:space="preserve">Malin Dàvid (franska) </w:t>
      </w:r>
      <w:r>
        <w:rPr>
          <w:sz w:val="23"/>
          <w:szCs w:val="23"/>
        </w:rPr>
        <w:tab/>
        <w:t xml:space="preserve">malin.david@almhult.se </w:t>
      </w:r>
    </w:p>
    <w:p w:rsidR="0040718C" w:rsidRDefault="0040718C" w:rsidP="0040718C">
      <w:pPr>
        <w:pStyle w:val="Default"/>
        <w:tabs>
          <w:tab w:val="left" w:pos="2835"/>
          <w:tab w:val="left" w:pos="3969"/>
        </w:tabs>
        <w:ind w:left="1304"/>
        <w:rPr>
          <w:sz w:val="23"/>
          <w:szCs w:val="23"/>
        </w:rPr>
      </w:pPr>
      <w:r>
        <w:rPr>
          <w:sz w:val="23"/>
          <w:szCs w:val="23"/>
        </w:rPr>
        <w:t xml:space="preserve">Karin Förander (tyska) </w:t>
      </w:r>
      <w:r>
        <w:rPr>
          <w:sz w:val="23"/>
          <w:szCs w:val="23"/>
        </w:rPr>
        <w:tab/>
        <w:t xml:space="preserve">karin.forander@almhult.se </w:t>
      </w:r>
    </w:p>
    <w:p w:rsidR="00921865" w:rsidRPr="0040718C" w:rsidRDefault="0040718C" w:rsidP="0040718C">
      <w:pPr>
        <w:tabs>
          <w:tab w:val="left" w:pos="2835"/>
          <w:tab w:val="left" w:pos="3969"/>
          <w:tab w:val="left" w:pos="4820"/>
        </w:tabs>
        <w:spacing w:after="120"/>
        <w:ind w:left="1304"/>
        <w:rPr>
          <w:sz w:val="28"/>
          <w:szCs w:val="28"/>
        </w:rPr>
      </w:pPr>
      <w:r>
        <w:rPr>
          <w:sz w:val="23"/>
          <w:szCs w:val="23"/>
        </w:rPr>
        <w:t xml:space="preserve">Norma Cutbill (spanska)  </w:t>
      </w:r>
      <w:r>
        <w:rPr>
          <w:sz w:val="23"/>
          <w:szCs w:val="23"/>
        </w:rPr>
        <w:tab/>
        <w:t xml:space="preserve">norma.cutbill@almhult.se </w:t>
      </w:r>
      <w:r w:rsidR="00306934" w:rsidRPr="0040718C">
        <w:rPr>
          <w:sz w:val="28"/>
          <w:szCs w:val="28"/>
        </w:rPr>
        <w:t xml:space="preserve"> </w:t>
      </w:r>
    </w:p>
    <w:p w:rsidR="00921865" w:rsidRPr="00921865" w:rsidRDefault="00921865" w:rsidP="00921865">
      <w:pPr>
        <w:rPr>
          <w:rFonts w:ascii="Arial" w:hAnsi="Arial" w:cs="Arial"/>
          <w:sz w:val="28"/>
          <w:szCs w:val="28"/>
        </w:rPr>
      </w:pPr>
    </w:p>
    <w:p w:rsidR="007152CC" w:rsidRDefault="007152CC" w:rsidP="007152CC">
      <w:pPr>
        <w:tabs>
          <w:tab w:val="left" w:pos="2268"/>
          <w:tab w:val="left" w:pos="3119"/>
        </w:tabs>
        <w:ind w:left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152CC" w:rsidRDefault="007152CC" w:rsidP="007152CC">
      <w:pPr>
        <w:tabs>
          <w:tab w:val="left" w:pos="2268"/>
          <w:tab w:val="left" w:pos="3119"/>
        </w:tabs>
        <w:ind w:left="1304"/>
        <w:rPr>
          <w:rFonts w:ascii="Arial" w:hAnsi="Arial" w:cs="Arial"/>
          <w:sz w:val="28"/>
          <w:szCs w:val="28"/>
        </w:rPr>
      </w:pPr>
    </w:p>
    <w:p w:rsidR="00702A30" w:rsidRDefault="00702A30" w:rsidP="007152CC">
      <w:pPr>
        <w:tabs>
          <w:tab w:val="left" w:pos="2268"/>
          <w:tab w:val="left" w:pos="3119"/>
        </w:tabs>
        <w:ind w:left="1304"/>
        <w:rPr>
          <w:rFonts w:ascii="Arial" w:hAnsi="Arial" w:cs="Arial"/>
          <w:b/>
          <w:sz w:val="28"/>
          <w:szCs w:val="28"/>
        </w:rPr>
      </w:pPr>
    </w:p>
    <w:p w:rsidR="00702A30" w:rsidRDefault="00702A30" w:rsidP="007152CC">
      <w:pPr>
        <w:tabs>
          <w:tab w:val="left" w:pos="2268"/>
          <w:tab w:val="left" w:pos="3119"/>
        </w:tabs>
        <w:ind w:left="1304"/>
        <w:rPr>
          <w:rFonts w:ascii="Arial" w:hAnsi="Arial" w:cs="Arial"/>
          <w:b/>
          <w:sz w:val="28"/>
          <w:szCs w:val="28"/>
        </w:rPr>
      </w:pPr>
    </w:p>
    <w:p w:rsidR="003257BF" w:rsidRDefault="003257BF" w:rsidP="007152CC">
      <w:pPr>
        <w:tabs>
          <w:tab w:val="left" w:pos="2268"/>
          <w:tab w:val="left" w:pos="3119"/>
        </w:tabs>
        <w:ind w:left="1304"/>
        <w:rPr>
          <w:b/>
          <w:sz w:val="28"/>
          <w:szCs w:val="28"/>
        </w:rPr>
      </w:pPr>
    </w:p>
    <w:p w:rsidR="007152CC" w:rsidRPr="0021355B" w:rsidRDefault="007152CC" w:rsidP="007152CC">
      <w:pPr>
        <w:tabs>
          <w:tab w:val="left" w:pos="2268"/>
          <w:tab w:val="left" w:pos="3119"/>
        </w:tabs>
        <w:ind w:left="1304"/>
        <w:rPr>
          <w:b/>
          <w:sz w:val="28"/>
          <w:szCs w:val="28"/>
        </w:rPr>
      </w:pPr>
      <w:r w:rsidRPr="0021355B">
        <w:rPr>
          <w:b/>
          <w:sz w:val="28"/>
          <w:szCs w:val="28"/>
        </w:rPr>
        <w:t xml:space="preserve">Val av moderna språk </w:t>
      </w:r>
      <w:r w:rsidR="003257BF">
        <w:rPr>
          <w:b/>
          <w:sz w:val="28"/>
          <w:szCs w:val="28"/>
        </w:rPr>
        <w:t>läsåret 2018-2019</w:t>
      </w:r>
    </w:p>
    <w:p w:rsidR="00702A30" w:rsidRDefault="00702A30" w:rsidP="007152CC">
      <w:pPr>
        <w:tabs>
          <w:tab w:val="left" w:pos="2268"/>
          <w:tab w:val="left" w:pos="3119"/>
        </w:tabs>
        <w:ind w:left="1304"/>
        <w:rPr>
          <w:b/>
          <w:sz w:val="28"/>
          <w:szCs w:val="28"/>
        </w:rPr>
      </w:pPr>
    </w:p>
    <w:p w:rsidR="0021355B" w:rsidRPr="0021355B" w:rsidRDefault="0021355B" w:rsidP="007152CC">
      <w:pPr>
        <w:tabs>
          <w:tab w:val="left" w:pos="2268"/>
          <w:tab w:val="left" w:pos="3119"/>
        </w:tabs>
        <w:ind w:left="1304"/>
        <w:rPr>
          <w:b/>
          <w:sz w:val="28"/>
          <w:szCs w:val="28"/>
        </w:rPr>
      </w:pPr>
    </w:p>
    <w:tbl>
      <w:tblPr>
        <w:tblStyle w:val="Tabellrutnt"/>
        <w:tblW w:w="10016" w:type="dxa"/>
        <w:tblInd w:w="-14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976"/>
        <w:gridCol w:w="441"/>
        <w:gridCol w:w="1843"/>
        <w:gridCol w:w="2355"/>
        <w:gridCol w:w="6"/>
      </w:tblGrid>
      <w:tr w:rsidR="00991500" w:rsidRPr="0021355B" w:rsidTr="0021355B">
        <w:tc>
          <w:tcPr>
            <w:tcW w:w="10016" w:type="dxa"/>
            <w:gridSpan w:val="8"/>
          </w:tcPr>
          <w:p w:rsidR="00991500" w:rsidRDefault="00991500" w:rsidP="0099150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r w:rsidRPr="0021355B">
              <w:rPr>
                <w:sz w:val="22"/>
                <w:szCs w:val="28"/>
              </w:rPr>
              <w:t>Jag väljer att läs</w:t>
            </w:r>
            <w:r w:rsidR="003257BF">
              <w:rPr>
                <w:sz w:val="22"/>
                <w:szCs w:val="28"/>
              </w:rPr>
              <w:t>a följande språk på språkvalet</w:t>
            </w:r>
            <w:r w:rsidRPr="0021355B">
              <w:rPr>
                <w:sz w:val="22"/>
                <w:szCs w:val="28"/>
              </w:rPr>
              <w:t>:</w:t>
            </w:r>
          </w:p>
          <w:p w:rsidR="0021355B" w:rsidRPr="0021355B" w:rsidRDefault="0021355B" w:rsidP="0099150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</w:p>
        </w:tc>
      </w:tr>
      <w:tr w:rsidR="0021355B" w:rsidRPr="0021355B" w:rsidTr="0021355B">
        <w:trPr>
          <w:gridAfter w:val="1"/>
          <w:wAfter w:w="6" w:type="dxa"/>
        </w:trPr>
        <w:tc>
          <w:tcPr>
            <w:tcW w:w="1702" w:type="dxa"/>
          </w:tcPr>
          <w:p w:rsidR="0021355B" w:rsidRPr="0021355B" w:rsidRDefault="0021355B" w:rsidP="0099150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r w:rsidRPr="0021355B">
              <w:rPr>
                <w:sz w:val="22"/>
                <w:szCs w:val="28"/>
              </w:rPr>
              <w:t>Mitt första val:</w:t>
            </w:r>
          </w:p>
        </w:tc>
        <w:tc>
          <w:tcPr>
            <w:tcW w:w="1275" w:type="dxa"/>
          </w:tcPr>
          <w:p w:rsidR="0021355B" w:rsidRPr="0021355B" w:rsidRDefault="00EE4926" w:rsidP="0099150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5928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21355B" w:rsidRPr="0021355B">
              <w:rPr>
                <w:sz w:val="22"/>
                <w:szCs w:val="28"/>
              </w:rPr>
              <w:t xml:space="preserve"> Tyska</w:t>
            </w:r>
          </w:p>
        </w:tc>
        <w:tc>
          <w:tcPr>
            <w:tcW w:w="1418" w:type="dxa"/>
          </w:tcPr>
          <w:p w:rsidR="0021355B" w:rsidRPr="0021355B" w:rsidRDefault="00EE4926" w:rsidP="0099150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51394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 w:rsidRPr="0021355B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1355B" w:rsidRPr="0021355B">
              <w:rPr>
                <w:sz w:val="22"/>
                <w:szCs w:val="28"/>
              </w:rPr>
              <w:t xml:space="preserve"> Franska</w:t>
            </w:r>
          </w:p>
        </w:tc>
        <w:tc>
          <w:tcPr>
            <w:tcW w:w="1417" w:type="dxa"/>
            <w:gridSpan w:val="2"/>
          </w:tcPr>
          <w:p w:rsidR="0021355B" w:rsidRDefault="00EE4926" w:rsidP="0099150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4658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21355B" w:rsidRPr="0021355B">
              <w:rPr>
                <w:sz w:val="22"/>
                <w:szCs w:val="28"/>
              </w:rPr>
              <w:t xml:space="preserve"> Spanska</w:t>
            </w:r>
          </w:p>
        </w:tc>
        <w:tc>
          <w:tcPr>
            <w:tcW w:w="1843" w:type="dxa"/>
          </w:tcPr>
          <w:p w:rsidR="0021355B" w:rsidRPr="0021355B" w:rsidRDefault="00EE4926" w:rsidP="0021355B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54405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21355B" w:rsidRPr="0021355B">
              <w:rPr>
                <w:sz w:val="22"/>
                <w:szCs w:val="28"/>
              </w:rPr>
              <w:t xml:space="preserve"> </w:t>
            </w:r>
            <w:r w:rsidR="0021355B">
              <w:rPr>
                <w:sz w:val="22"/>
                <w:szCs w:val="28"/>
              </w:rPr>
              <w:t>Svenska som andraspråk</w:t>
            </w:r>
          </w:p>
        </w:tc>
        <w:tc>
          <w:tcPr>
            <w:tcW w:w="2355" w:type="dxa"/>
          </w:tcPr>
          <w:p w:rsidR="0021355B" w:rsidRPr="0021355B" w:rsidRDefault="00EE4926" w:rsidP="0099150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45617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3D219C">
              <w:rPr>
                <w:sz w:val="22"/>
                <w:szCs w:val="28"/>
              </w:rPr>
              <w:t xml:space="preserve"> Svensk</w:t>
            </w:r>
            <w:r w:rsidR="003257BF">
              <w:rPr>
                <w:sz w:val="22"/>
                <w:szCs w:val="28"/>
              </w:rPr>
              <w:t>a</w:t>
            </w:r>
            <w:r w:rsidR="0021355B">
              <w:rPr>
                <w:sz w:val="22"/>
                <w:szCs w:val="28"/>
              </w:rPr>
              <w:t>/engelska</w:t>
            </w:r>
          </w:p>
        </w:tc>
      </w:tr>
      <w:tr w:rsidR="0021355B" w:rsidRPr="0021355B" w:rsidTr="0021355B">
        <w:trPr>
          <w:gridAfter w:val="1"/>
          <w:wAfter w:w="6" w:type="dxa"/>
        </w:trPr>
        <w:tc>
          <w:tcPr>
            <w:tcW w:w="1702" w:type="dxa"/>
          </w:tcPr>
          <w:p w:rsidR="0021355B" w:rsidRPr="0021355B" w:rsidRDefault="0021355B" w:rsidP="000136C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r w:rsidRPr="0021355B">
              <w:rPr>
                <w:sz w:val="22"/>
                <w:szCs w:val="28"/>
              </w:rPr>
              <w:t>Mitt andra val:</w:t>
            </w:r>
          </w:p>
        </w:tc>
        <w:tc>
          <w:tcPr>
            <w:tcW w:w="1275" w:type="dxa"/>
          </w:tcPr>
          <w:p w:rsidR="0021355B" w:rsidRPr="0021355B" w:rsidRDefault="00EE4926" w:rsidP="000136C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36462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 w:rsidRPr="0021355B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1355B" w:rsidRPr="0021355B">
              <w:rPr>
                <w:sz w:val="22"/>
                <w:szCs w:val="28"/>
              </w:rPr>
              <w:t xml:space="preserve"> Tyska</w:t>
            </w:r>
          </w:p>
        </w:tc>
        <w:tc>
          <w:tcPr>
            <w:tcW w:w="1418" w:type="dxa"/>
          </w:tcPr>
          <w:p w:rsidR="0021355B" w:rsidRPr="0021355B" w:rsidRDefault="00EE4926" w:rsidP="000136C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5913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 w:rsidRPr="0021355B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1355B" w:rsidRPr="0021355B">
              <w:rPr>
                <w:sz w:val="22"/>
                <w:szCs w:val="28"/>
              </w:rPr>
              <w:t xml:space="preserve"> Franska</w:t>
            </w:r>
          </w:p>
        </w:tc>
        <w:tc>
          <w:tcPr>
            <w:tcW w:w="1417" w:type="dxa"/>
            <w:gridSpan w:val="2"/>
          </w:tcPr>
          <w:p w:rsidR="0021355B" w:rsidRPr="0021355B" w:rsidRDefault="00EE4926" w:rsidP="000136C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51071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 w:rsidRPr="0021355B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1355B" w:rsidRPr="0021355B">
              <w:rPr>
                <w:sz w:val="22"/>
                <w:szCs w:val="28"/>
              </w:rPr>
              <w:t xml:space="preserve"> Spanska</w:t>
            </w:r>
          </w:p>
        </w:tc>
        <w:tc>
          <w:tcPr>
            <w:tcW w:w="1843" w:type="dxa"/>
          </w:tcPr>
          <w:p w:rsidR="0021355B" w:rsidRPr="0021355B" w:rsidRDefault="00EE4926" w:rsidP="000136C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20990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 w:rsidRPr="0021355B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1355B">
              <w:rPr>
                <w:sz w:val="22"/>
                <w:szCs w:val="28"/>
              </w:rPr>
              <w:t xml:space="preserve"> Svenska som andraspråk</w:t>
            </w:r>
          </w:p>
        </w:tc>
        <w:tc>
          <w:tcPr>
            <w:tcW w:w="2355" w:type="dxa"/>
          </w:tcPr>
          <w:p w:rsidR="0021355B" w:rsidRPr="0021355B" w:rsidRDefault="00EE4926" w:rsidP="003D219C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30863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55B" w:rsidRPr="0021355B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1355B">
              <w:rPr>
                <w:sz w:val="22"/>
                <w:szCs w:val="28"/>
              </w:rPr>
              <w:t xml:space="preserve"> Svensk</w:t>
            </w:r>
            <w:r w:rsidR="003257BF">
              <w:rPr>
                <w:sz w:val="22"/>
                <w:szCs w:val="28"/>
              </w:rPr>
              <w:t>a</w:t>
            </w:r>
            <w:r w:rsidR="0021355B">
              <w:rPr>
                <w:sz w:val="22"/>
                <w:szCs w:val="28"/>
              </w:rPr>
              <w:t>/engelska</w:t>
            </w:r>
          </w:p>
        </w:tc>
      </w:tr>
      <w:tr w:rsidR="00991500" w:rsidRPr="0021355B" w:rsidTr="0021355B">
        <w:tc>
          <w:tcPr>
            <w:tcW w:w="10016" w:type="dxa"/>
            <w:gridSpan w:val="8"/>
          </w:tcPr>
          <w:p w:rsidR="003257BF" w:rsidRDefault="003257BF" w:rsidP="00B543EE">
            <w:pPr>
              <w:tabs>
                <w:tab w:val="left" w:pos="2268"/>
                <w:tab w:val="left" w:pos="3119"/>
              </w:tabs>
              <w:ind w:left="426" w:hanging="283"/>
              <w:rPr>
                <w:sz w:val="22"/>
                <w:szCs w:val="28"/>
              </w:rPr>
            </w:pPr>
          </w:p>
          <w:p w:rsidR="0021355B" w:rsidRDefault="00F3714C" w:rsidP="003257BF">
            <w:pPr>
              <w:tabs>
                <w:tab w:val="left" w:pos="2268"/>
                <w:tab w:val="left" w:pos="3119"/>
              </w:tabs>
              <w:ind w:left="172" w:hanging="2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Valet svensk</w:t>
            </w:r>
            <w:r w:rsidR="003257BF">
              <w:rPr>
                <w:sz w:val="22"/>
                <w:szCs w:val="28"/>
              </w:rPr>
              <w:t>a</w:t>
            </w:r>
            <w:r w:rsidR="003D219C">
              <w:rPr>
                <w:sz w:val="22"/>
                <w:szCs w:val="28"/>
              </w:rPr>
              <w:t>/engelska</w:t>
            </w:r>
            <w:r w:rsidR="000A5D96">
              <w:rPr>
                <w:sz w:val="22"/>
                <w:szCs w:val="28"/>
              </w:rPr>
              <w:t xml:space="preserve"> eller svenska som andraspråk</w:t>
            </w:r>
            <w:r w:rsidR="003D219C">
              <w:rPr>
                <w:sz w:val="22"/>
                <w:szCs w:val="28"/>
              </w:rPr>
              <w:t xml:space="preserve"> innebär att man </w:t>
            </w:r>
            <w:r>
              <w:rPr>
                <w:sz w:val="22"/>
                <w:szCs w:val="28"/>
              </w:rPr>
              <w:t xml:space="preserve">inte </w:t>
            </w:r>
            <w:r w:rsidR="003D219C">
              <w:rPr>
                <w:sz w:val="22"/>
                <w:szCs w:val="28"/>
              </w:rPr>
              <w:t xml:space="preserve">får </w:t>
            </w:r>
            <w:r>
              <w:rPr>
                <w:sz w:val="22"/>
                <w:szCs w:val="28"/>
              </w:rPr>
              <w:t>betyg i moderna språk och missat dessa poäng vid ansökan till gymnasiet.</w:t>
            </w:r>
            <w:r w:rsidR="003D219C">
              <w:rPr>
                <w:sz w:val="22"/>
                <w:szCs w:val="28"/>
              </w:rPr>
              <w:t xml:space="preserve"> För att bli behörig till gymnasiet behöver man ha godkända betyg i svenska och engelska. Är man inte godkänd, har betyget F, eller har svårt för svenska och engelska rekommenderas att man väljer svensk/engelska som språkval.</w:t>
            </w:r>
          </w:p>
          <w:p w:rsidR="00F3714C" w:rsidRDefault="00F3714C" w:rsidP="00B543EE">
            <w:pPr>
              <w:tabs>
                <w:tab w:val="left" w:pos="2268"/>
                <w:tab w:val="left" w:pos="3119"/>
              </w:tabs>
              <w:ind w:left="426" w:hanging="283"/>
              <w:rPr>
                <w:sz w:val="22"/>
                <w:szCs w:val="28"/>
              </w:rPr>
            </w:pPr>
          </w:p>
          <w:p w:rsidR="003D219C" w:rsidRDefault="003257BF" w:rsidP="003257BF">
            <w:pPr>
              <w:tabs>
                <w:tab w:val="left" w:pos="2268"/>
                <w:tab w:val="left" w:pos="3119"/>
              </w:tabs>
              <w:ind w:left="172" w:hanging="2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Valet </w:t>
            </w:r>
            <w:r w:rsidR="000A5D96">
              <w:rPr>
                <w:sz w:val="22"/>
                <w:szCs w:val="28"/>
              </w:rPr>
              <w:t xml:space="preserve">svenska/engelska eller </w:t>
            </w:r>
            <w:r>
              <w:rPr>
                <w:sz w:val="22"/>
                <w:szCs w:val="28"/>
              </w:rPr>
              <w:t>s</w:t>
            </w:r>
            <w:r w:rsidR="003D219C">
              <w:rPr>
                <w:sz w:val="22"/>
                <w:szCs w:val="28"/>
              </w:rPr>
              <w:t xml:space="preserve">venska som </w:t>
            </w:r>
            <w:r>
              <w:rPr>
                <w:sz w:val="22"/>
                <w:szCs w:val="28"/>
              </w:rPr>
              <w:t>a</w:t>
            </w:r>
            <w:r w:rsidR="003D219C">
              <w:rPr>
                <w:sz w:val="22"/>
                <w:szCs w:val="28"/>
              </w:rPr>
              <w:t>ndraspråk rekommenderas för den elev som är nyanländ eller som behöver</w:t>
            </w:r>
            <w:r w:rsidR="00F3714C">
              <w:rPr>
                <w:sz w:val="22"/>
                <w:szCs w:val="28"/>
              </w:rPr>
              <w:t xml:space="preserve"> stärka sitt språk.</w:t>
            </w:r>
          </w:p>
          <w:p w:rsidR="003257BF" w:rsidRDefault="003257BF" w:rsidP="00B543EE">
            <w:pPr>
              <w:tabs>
                <w:tab w:val="left" w:pos="2268"/>
                <w:tab w:val="left" w:pos="3119"/>
              </w:tabs>
              <w:ind w:left="426" w:hanging="283"/>
              <w:rPr>
                <w:sz w:val="22"/>
                <w:szCs w:val="28"/>
              </w:rPr>
            </w:pPr>
          </w:p>
          <w:p w:rsidR="00702A30" w:rsidRPr="0021355B" w:rsidRDefault="00702A30" w:rsidP="0099150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</w:p>
          <w:p w:rsidR="00702A30" w:rsidRPr="0021355B" w:rsidRDefault="00EE4926" w:rsidP="0099150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54155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30" w:rsidRPr="0021355B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02A30" w:rsidRPr="0021355B">
              <w:rPr>
                <w:sz w:val="22"/>
                <w:szCs w:val="28"/>
              </w:rPr>
              <w:t xml:space="preserve"> Saknar betyg i svenska</w:t>
            </w:r>
            <w:r w:rsidR="000A5D96">
              <w:rPr>
                <w:sz w:val="22"/>
                <w:szCs w:val="28"/>
              </w:rPr>
              <w:t xml:space="preserve"> eller svenska som andraspråk</w:t>
            </w:r>
            <w:r w:rsidR="00702A30" w:rsidRPr="0021355B">
              <w:rPr>
                <w:sz w:val="22"/>
                <w:szCs w:val="28"/>
              </w:rPr>
              <w:t>.</w:t>
            </w:r>
          </w:p>
          <w:p w:rsidR="00702A30" w:rsidRPr="0021355B" w:rsidRDefault="00EE4926" w:rsidP="00702A3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3833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30" w:rsidRPr="0021355B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02A30" w:rsidRPr="0021355B">
              <w:rPr>
                <w:sz w:val="22"/>
                <w:szCs w:val="28"/>
              </w:rPr>
              <w:t xml:space="preserve"> Saknar betyg i engelska.</w:t>
            </w:r>
          </w:p>
          <w:p w:rsidR="00991500" w:rsidRPr="0021355B" w:rsidRDefault="00EE4926" w:rsidP="00702A30">
            <w:pPr>
              <w:tabs>
                <w:tab w:val="left" w:pos="2268"/>
                <w:tab w:val="left" w:pos="3119"/>
              </w:tabs>
              <w:ind w:left="143"/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6222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30" w:rsidRPr="0021355B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702A30" w:rsidRPr="0021355B">
              <w:rPr>
                <w:sz w:val="22"/>
                <w:szCs w:val="28"/>
              </w:rPr>
              <w:t xml:space="preserve"> Eleven behöver extra/särskilt stöd i svenska/engelska.</w:t>
            </w:r>
          </w:p>
        </w:tc>
      </w:tr>
      <w:tr w:rsidR="00991500" w:rsidRPr="0021355B" w:rsidTr="0021355B">
        <w:tc>
          <w:tcPr>
            <w:tcW w:w="5371" w:type="dxa"/>
            <w:gridSpan w:val="4"/>
          </w:tcPr>
          <w:p w:rsidR="00991500" w:rsidRPr="0021355B" w:rsidRDefault="00991500" w:rsidP="00991500">
            <w:pPr>
              <w:tabs>
                <w:tab w:val="left" w:pos="2268"/>
                <w:tab w:val="left" w:pos="3119"/>
              </w:tabs>
              <w:rPr>
                <w:sz w:val="22"/>
                <w:szCs w:val="28"/>
              </w:rPr>
            </w:pPr>
            <w:r w:rsidRPr="0021355B">
              <w:rPr>
                <w:sz w:val="22"/>
                <w:szCs w:val="28"/>
              </w:rPr>
              <w:t>Elevens namn:</w:t>
            </w:r>
          </w:p>
          <w:p w:rsidR="00991500" w:rsidRPr="0021355B" w:rsidRDefault="00991500" w:rsidP="00991500">
            <w:pPr>
              <w:tabs>
                <w:tab w:val="left" w:pos="2268"/>
                <w:tab w:val="left" w:pos="3119"/>
              </w:tabs>
              <w:rPr>
                <w:sz w:val="22"/>
                <w:szCs w:val="28"/>
              </w:rPr>
            </w:pPr>
          </w:p>
          <w:p w:rsidR="00991500" w:rsidRPr="0021355B" w:rsidRDefault="00991500" w:rsidP="00991500">
            <w:pPr>
              <w:tabs>
                <w:tab w:val="left" w:pos="2268"/>
                <w:tab w:val="left" w:pos="3119"/>
              </w:tabs>
              <w:rPr>
                <w:sz w:val="22"/>
                <w:szCs w:val="28"/>
              </w:rPr>
            </w:pPr>
          </w:p>
        </w:tc>
        <w:tc>
          <w:tcPr>
            <w:tcW w:w="4645" w:type="dxa"/>
            <w:gridSpan w:val="4"/>
          </w:tcPr>
          <w:p w:rsidR="00991500" w:rsidRPr="0021355B" w:rsidRDefault="00991500" w:rsidP="00991500">
            <w:pPr>
              <w:tabs>
                <w:tab w:val="left" w:pos="2268"/>
                <w:tab w:val="left" w:pos="3119"/>
              </w:tabs>
              <w:rPr>
                <w:sz w:val="22"/>
                <w:szCs w:val="28"/>
              </w:rPr>
            </w:pPr>
            <w:r w:rsidRPr="0021355B">
              <w:rPr>
                <w:sz w:val="22"/>
                <w:szCs w:val="28"/>
              </w:rPr>
              <w:t>Skola och klass:</w:t>
            </w:r>
          </w:p>
          <w:p w:rsidR="00991500" w:rsidRPr="0021355B" w:rsidRDefault="00991500" w:rsidP="007152CC">
            <w:pPr>
              <w:tabs>
                <w:tab w:val="left" w:pos="2268"/>
                <w:tab w:val="left" w:pos="3119"/>
              </w:tabs>
              <w:rPr>
                <w:b/>
                <w:sz w:val="28"/>
                <w:szCs w:val="28"/>
              </w:rPr>
            </w:pPr>
          </w:p>
        </w:tc>
      </w:tr>
      <w:tr w:rsidR="00702A30" w:rsidRPr="0021355B" w:rsidTr="0021355B">
        <w:tc>
          <w:tcPr>
            <w:tcW w:w="5371" w:type="dxa"/>
            <w:gridSpan w:val="4"/>
          </w:tcPr>
          <w:p w:rsidR="00702A30" w:rsidRPr="0021355B" w:rsidRDefault="00702A30" w:rsidP="007152CC">
            <w:pPr>
              <w:tabs>
                <w:tab w:val="left" w:pos="2268"/>
                <w:tab w:val="left" w:pos="3119"/>
              </w:tabs>
              <w:rPr>
                <w:sz w:val="22"/>
                <w:szCs w:val="28"/>
              </w:rPr>
            </w:pPr>
            <w:r w:rsidRPr="0021355B">
              <w:rPr>
                <w:sz w:val="22"/>
                <w:szCs w:val="28"/>
              </w:rPr>
              <w:t>Underskrift vårdnadshavare 1</w:t>
            </w:r>
          </w:p>
          <w:p w:rsidR="00702A30" w:rsidRPr="0021355B" w:rsidRDefault="00702A30" w:rsidP="007152CC">
            <w:pPr>
              <w:tabs>
                <w:tab w:val="left" w:pos="2268"/>
                <w:tab w:val="left" w:pos="311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45" w:type="dxa"/>
            <w:gridSpan w:val="4"/>
          </w:tcPr>
          <w:p w:rsidR="00702A30" w:rsidRPr="0021355B" w:rsidRDefault="00702A30" w:rsidP="00702A30">
            <w:pPr>
              <w:tabs>
                <w:tab w:val="left" w:pos="2268"/>
                <w:tab w:val="left" w:pos="3119"/>
              </w:tabs>
              <w:rPr>
                <w:sz w:val="22"/>
                <w:szCs w:val="28"/>
              </w:rPr>
            </w:pPr>
            <w:r w:rsidRPr="0021355B">
              <w:rPr>
                <w:sz w:val="22"/>
                <w:szCs w:val="28"/>
              </w:rPr>
              <w:t>Underskrift vårdnadshavare 2</w:t>
            </w:r>
          </w:p>
          <w:p w:rsidR="00702A30" w:rsidRPr="0021355B" w:rsidRDefault="00702A30" w:rsidP="00702A30">
            <w:pPr>
              <w:tabs>
                <w:tab w:val="left" w:pos="2268"/>
                <w:tab w:val="left" w:pos="3119"/>
              </w:tabs>
              <w:rPr>
                <w:sz w:val="22"/>
                <w:szCs w:val="28"/>
              </w:rPr>
            </w:pPr>
          </w:p>
          <w:p w:rsidR="00702A30" w:rsidRPr="0021355B" w:rsidRDefault="00702A30" w:rsidP="007152CC">
            <w:pPr>
              <w:tabs>
                <w:tab w:val="left" w:pos="2268"/>
                <w:tab w:val="left" w:pos="3119"/>
              </w:tabs>
              <w:rPr>
                <w:b/>
                <w:sz w:val="28"/>
                <w:szCs w:val="28"/>
              </w:rPr>
            </w:pPr>
          </w:p>
        </w:tc>
      </w:tr>
    </w:tbl>
    <w:p w:rsidR="00991500" w:rsidRPr="0021355B" w:rsidRDefault="00991500" w:rsidP="007152CC">
      <w:pPr>
        <w:tabs>
          <w:tab w:val="left" w:pos="2268"/>
          <w:tab w:val="left" w:pos="3119"/>
        </w:tabs>
        <w:ind w:left="1304"/>
        <w:rPr>
          <w:b/>
          <w:sz w:val="28"/>
          <w:szCs w:val="28"/>
        </w:rPr>
      </w:pPr>
    </w:p>
    <w:p w:rsidR="00991500" w:rsidRPr="0021355B" w:rsidRDefault="00991500" w:rsidP="00991500">
      <w:pPr>
        <w:tabs>
          <w:tab w:val="left" w:pos="2268"/>
          <w:tab w:val="left" w:pos="3119"/>
        </w:tabs>
        <w:ind w:left="1304"/>
        <w:rPr>
          <w:sz w:val="28"/>
          <w:szCs w:val="28"/>
        </w:rPr>
      </w:pPr>
    </w:p>
    <w:p w:rsidR="00702A30" w:rsidRPr="0021355B" w:rsidRDefault="00702A30" w:rsidP="00991500">
      <w:pPr>
        <w:tabs>
          <w:tab w:val="left" w:pos="2268"/>
          <w:tab w:val="left" w:pos="3119"/>
        </w:tabs>
        <w:ind w:left="1304"/>
        <w:rPr>
          <w:sz w:val="28"/>
          <w:szCs w:val="28"/>
        </w:rPr>
      </w:pPr>
    </w:p>
    <w:p w:rsidR="00991500" w:rsidRPr="0021355B" w:rsidRDefault="00702A30" w:rsidP="00921865">
      <w:pPr>
        <w:rPr>
          <w:sz w:val="28"/>
          <w:szCs w:val="28"/>
        </w:rPr>
      </w:pPr>
      <w:r w:rsidRPr="0021355B">
        <w:rPr>
          <w:sz w:val="28"/>
          <w:szCs w:val="28"/>
        </w:rPr>
        <w:tab/>
        <w:t xml:space="preserve">Ifylld blankett lämnas till nuvarande mentor senast den </w:t>
      </w:r>
      <w:r w:rsidR="0040718C" w:rsidRPr="00F3714C">
        <w:rPr>
          <w:sz w:val="28"/>
          <w:szCs w:val="28"/>
        </w:rPr>
        <w:t>1</w:t>
      </w:r>
      <w:r w:rsidR="00F3714C">
        <w:rPr>
          <w:sz w:val="28"/>
          <w:szCs w:val="28"/>
        </w:rPr>
        <w:t>6 februari</w:t>
      </w:r>
      <w:r w:rsidRPr="00F3714C">
        <w:rPr>
          <w:sz w:val="28"/>
          <w:szCs w:val="28"/>
        </w:rPr>
        <w:t>!</w:t>
      </w:r>
    </w:p>
    <w:sectPr w:rsidR="00991500" w:rsidRPr="0021355B" w:rsidSect="0005197B">
      <w:headerReference w:type="default" r:id="rId7"/>
      <w:footerReference w:type="default" r:id="rId8"/>
      <w:pgSz w:w="11906" w:h="16838"/>
      <w:pgMar w:top="624" w:right="851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4A" w:rsidRDefault="005B1A4A">
      <w:r>
        <w:separator/>
      </w:r>
    </w:p>
  </w:endnote>
  <w:endnote w:type="continuationSeparator" w:id="0">
    <w:p w:rsidR="005B1A4A" w:rsidRDefault="005B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65" w:rsidRPr="00F932D6" w:rsidRDefault="00A57642" w:rsidP="00921865">
    <w:pPr>
      <w:rPr>
        <w:rFonts w:ascii="Arial" w:hAnsi="Arial" w:cs="Arial"/>
        <w:color w:val="008000"/>
        <w:sz w:val="16"/>
        <w:szCs w:val="16"/>
        <w:vertAlign w:val="superscript"/>
      </w:rPr>
    </w:pPr>
    <w:r w:rsidRPr="00D2280F">
      <w:rPr>
        <w:rFonts w:ascii="Arial" w:hAnsi="Arial" w:cs="Arial"/>
        <w:noProof/>
      </w:rPr>
      <w:drawing>
        <wp:inline distT="0" distB="0" distL="0" distR="0" wp14:anchorId="22F79F42" wp14:editId="10A57641">
          <wp:extent cx="1938655" cy="241300"/>
          <wp:effectExtent l="0" t="0" r="4445" b="635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0F">
      <w:rPr>
        <w:rFonts w:ascii="Arial" w:hAnsi="Arial" w:cs="Arial"/>
        <w:noProof/>
        <w:vertAlign w:val="superscript"/>
      </w:rPr>
      <w:drawing>
        <wp:inline distT="0" distB="0" distL="0" distR="0" wp14:anchorId="36B655D5" wp14:editId="0C07AB64">
          <wp:extent cx="2179955" cy="153670"/>
          <wp:effectExtent l="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280F">
      <w:rPr>
        <w:rFonts w:ascii="Arial" w:hAnsi="Arial" w:cs="Arial"/>
        <w:noProof/>
      </w:rPr>
      <w:drawing>
        <wp:inline distT="0" distB="0" distL="0" distR="0" wp14:anchorId="1D46DB18" wp14:editId="424FF14C">
          <wp:extent cx="1938655" cy="241300"/>
          <wp:effectExtent l="0" t="0" r="4445" b="635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865" w:rsidRPr="005C0A05" w:rsidRDefault="00921865" w:rsidP="00921865">
    <w:pPr>
      <w:pStyle w:val="Sidfot"/>
      <w:rPr>
        <w:rFonts w:ascii="Arial" w:hAnsi="Arial" w:cs="Arial"/>
        <w:sz w:val="16"/>
        <w:szCs w:val="16"/>
      </w:rPr>
    </w:pPr>
    <w:r w:rsidRPr="005C0A05">
      <w:rPr>
        <w:rFonts w:ascii="Arial" w:hAnsi="Arial" w:cs="Arial"/>
        <w:b/>
        <w:sz w:val="16"/>
        <w:szCs w:val="16"/>
      </w:rPr>
      <w:t>Postadress</w:t>
    </w:r>
    <w:r>
      <w:rPr>
        <w:rFonts w:ascii="Arial" w:hAnsi="Arial" w:cs="Arial"/>
        <w:sz w:val="16"/>
        <w:szCs w:val="16"/>
      </w:rPr>
      <w:t xml:space="preserve"> Box 501</w:t>
    </w:r>
    <w:r w:rsidRPr="005C0A05">
      <w:rPr>
        <w:rFonts w:ascii="Arial" w:hAnsi="Arial" w:cs="Arial"/>
        <w:sz w:val="16"/>
        <w:szCs w:val="16"/>
      </w:rPr>
      <w:t xml:space="preserve">, 343 23 Älmhult </w:t>
    </w:r>
    <w:r>
      <w:rPr>
        <w:rFonts w:ascii="Arial" w:hAnsi="Arial" w:cs="Arial"/>
        <w:sz w:val="16"/>
        <w:szCs w:val="16"/>
      </w:rPr>
      <w:t>●</w:t>
    </w:r>
    <w:r w:rsidRPr="005C0A05">
      <w:rPr>
        <w:rFonts w:ascii="Arial" w:hAnsi="Arial" w:cs="Arial"/>
        <w:sz w:val="16"/>
        <w:szCs w:val="16"/>
      </w:rPr>
      <w:t xml:space="preserve"> </w:t>
    </w:r>
    <w:r w:rsidRPr="005C0A05">
      <w:rPr>
        <w:rFonts w:ascii="Arial" w:hAnsi="Arial" w:cs="Arial"/>
        <w:b/>
        <w:sz w:val="16"/>
        <w:szCs w:val="16"/>
      </w:rPr>
      <w:t>Besöksadress</w:t>
    </w:r>
    <w:r w:rsidRPr="005C0A0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Stortorget</w:t>
    </w:r>
    <w:r w:rsidRPr="005C0A05">
      <w:rPr>
        <w:rFonts w:ascii="Arial" w:hAnsi="Arial" w:cs="Arial"/>
        <w:sz w:val="16"/>
        <w:szCs w:val="16"/>
      </w:rPr>
      <w:t xml:space="preserve"> 1 </w:t>
    </w:r>
    <w:r>
      <w:rPr>
        <w:rFonts w:ascii="Arial" w:hAnsi="Arial" w:cs="Arial"/>
        <w:sz w:val="16"/>
        <w:szCs w:val="16"/>
      </w:rPr>
      <w:t>●</w:t>
    </w:r>
    <w:r w:rsidRPr="005C0A05">
      <w:rPr>
        <w:rFonts w:ascii="Arial" w:hAnsi="Arial" w:cs="Arial"/>
        <w:sz w:val="16"/>
        <w:szCs w:val="16"/>
      </w:rPr>
      <w:t xml:space="preserve"> </w:t>
    </w:r>
    <w:r w:rsidRPr="005C0A05">
      <w:rPr>
        <w:rFonts w:ascii="Arial" w:hAnsi="Arial" w:cs="Arial"/>
        <w:b/>
        <w:sz w:val="16"/>
        <w:szCs w:val="16"/>
      </w:rPr>
      <w:t>Telefon</w:t>
    </w:r>
    <w:r w:rsidRPr="005C0A05">
      <w:rPr>
        <w:rFonts w:ascii="Arial" w:hAnsi="Arial" w:cs="Arial"/>
        <w:sz w:val="16"/>
        <w:szCs w:val="16"/>
      </w:rPr>
      <w:t xml:space="preserve"> 0476-550 00 (</w:t>
    </w:r>
    <w:proofErr w:type="spellStart"/>
    <w:r w:rsidRPr="005C0A05">
      <w:rPr>
        <w:rFonts w:ascii="Arial" w:hAnsi="Arial" w:cs="Arial"/>
        <w:sz w:val="16"/>
        <w:szCs w:val="16"/>
      </w:rPr>
      <w:t>vx</w:t>
    </w:r>
    <w:proofErr w:type="spellEnd"/>
    <w:r w:rsidRPr="005C0A05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●</w:t>
    </w:r>
    <w:r w:rsidRPr="005C0A05">
      <w:rPr>
        <w:rFonts w:ascii="Arial" w:hAnsi="Arial" w:cs="Arial"/>
        <w:sz w:val="16"/>
        <w:szCs w:val="16"/>
      </w:rPr>
      <w:t xml:space="preserve"> </w:t>
    </w:r>
    <w:r w:rsidRPr="005C0A05">
      <w:rPr>
        <w:rFonts w:ascii="Arial" w:hAnsi="Arial" w:cs="Arial"/>
        <w:b/>
        <w:sz w:val="16"/>
        <w:szCs w:val="16"/>
      </w:rPr>
      <w:t>Fax</w:t>
    </w:r>
    <w:r>
      <w:rPr>
        <w:rFonts w:ascii="Arial" w:hAnsi="Arial" w:cs="Arial"/>
        <w:sz w:val="16"/>
        <w:szCs w:val="16"/>
      </w:rPr>
      <w:t xml:space="preserve"> 0476-13874</w:t>
    </w:r>
  </w:p>
  <w:p w:rsidR="00921865" w:rsidRPr="005C0A05" w:rsidRDefault="00921865" w:rsidP="00921865">
    <w:pPr>
      <w:pStyle w:val="Sidfot"/>
      <w:rPr>
        <w:rFonts w:ascii="Arial" w:hAnsi="Arial" w:cs="Arial"/>
        <w:b/>
        <w:sz w:val="4"/>
        <w:szCs w:val="4"/>
      </w:rPr>
    </w:pPr>
  </w:p>
  <w:p w:rsidR="00921865" w:rsidRPr="005C0A05" w:rsidRDefault="00921865" w:rsidP="00921865">
    <w:pPr>
      <w:pStyle w:val="Sidfot"/>
      <w:rPr>
        <w:rFonts w:ascii="Arial" w:hAnsi="Arial" w:cs="Arial"/>
        <w:sz w:val="16"/>
        <w:szCs w:val="16"/>
      </w:rPr>
    </w:pPr>
    <w:proofErr w:type="spellStart"/>
    <w:r w:rsidRPr="005C0A05">
      <w:rPr>
        <w:rFonts w:ascii="Arial" w:hAnsi="Arial" w:cs="Arial"/>
        <w:b/>
        <w:sz w:val="16"/>
        <w:szCs w:val="16"/>
      </w:rPr>
      <w:t>Organisationsnr</w:t>
    </w:r>
    <w:proofErr w:type="spellEnd"/>
    <w:r w:rsidRPr="005C0A05">
      <w:rPr>
        <w:rFonts w:ascii="Arial" w:hAnsi="Arial" w:cs="Arial"/>
        <w:sz w:val="16"/>
        <w:szCs w:val="16"/>
      </w:rPr>
      <w:t xml:space="preserve"> 212000-0647 </w:t>
    </w:r>
    <w:r>
      <w:rPr>
        <w:rFonts w:ascii="Arial" w:hAnsi="Arial" w:cs="Arial"/>
        <w:sz w:val="16"/>
        <w:szCs w:val="16"/>
      </w:rPr>
      <w:t>●</w:t>
    </w:r>
    <w:r w:rsidRPr="005C0A05">
      <w:rPr>
        <w:rFonts w:ascii="Arial" w:hAnsi="Arial" w:cs="Arial"/>
        <w:sz w:val="16"/>
        <w:szCs w:val="16"/>
      </w:rPr>
      <w:t xml:space="preserve"> </w:t>
    </w:r>
    <w:r w:rsidRPr="005C0A05">
      <w:rPr>
        <w:rFonts w:ascii="Arial" w:hAnsi="Arial" w:cs="Arial"/>
        <w:b/>
        <w:sz w:val="16"/>
        <w:szCs w:val="16"/>
      </w:rPr>
      <w:t>Bankgiro</w:t>
    </w:r>
    <w:r w:rsidRPr="005C0A05">
      <w:rPr>
        <w:rFonts w:ascii="Arial" w:hAnsi="Arial" w:cs="Arial"/>
        <w:sz w:val="16"/>
        <w:szCs w:val="16"/>
      </w:rPr>
      <w:t xml:space="preserve"> 5720-0073 </w:t>
    </w:r>
    <w:r>
      <w:rPr>
        <w:rFonts w:ascii="Arial" w:hAnsi="Arial" w:cs="Arial"/>
        <w:sz w:val="16"/>
        <w:szCs w:val="16"/>
      </w:rPr>
      <w:t>●</w:t>
    </w:r>
    <w:r w:rsidRPr="005C0A05">
      <w:rPr>
        <w:rFonts w:ascii="Arial" w:hAnsi="Arial" w:cs="Arial"/>
        <w:sz w:val="16"/>
        <w:szCs w:val="16"/>
      </w:rPr>
      <w:t xml:space="preserve"> </w:t>
    </w:r>
    <w:r w:rsidRPr="005C0A05">
      <w:rPr>
        <w:rFonts w:ascii="Arial" w:hAnsi="Arial" w:cs="Arial"/>
        <w:b/>
        <w:sz w:val="16"/>
        <w:szCs w:val="16"/>
      </w:rPr>
      <w:t>Hemsida</w:t>
    </w:r>
    <w:r w:rsidRPr="005C0A05">
      <w:rPr>
        <w:rFonts w:ascii="Arial" w:hAnsi="Arial" w:cs="Arial"/>
        <w:sz w:val="16"/>
        <w:szCs w:val="16"/>
      </w:rPr>
      <w:t xml:space="preserve"> www.almhult.se </w:t>
    </w:r>
    <w:r>
      <w:rPr>
        <w:rFonts w:ascii="Arial" w:hAnsi="Arial" w:cs="Arial"/>
        <w:sz w:val="16"/>
        <w:szCs w:val="16"/>
      </w:rPr>
      <w:t>●</w:t>
    </w:r>
    <w:r w:rsidRPr="005C0A05">
      <w:rPr>
        <w:rFonts w:ascii="Arial" w:hAnsi="Arial" w:cs="Arial"/>
        <w:sz w:val="16"/>
        <w:szCs w:val="16"/>
      </w:rPr>
      <w:t xml:space="preserve"> </w:t>
    </w:r>
    <w:r w:rsidRPr="005C0A05">
      <w:rPr>
        <w:rFonts w:ascii="Arial" w:hAnsi="Arial" w:cs="Arial"/>
        <w:b/>
        <w:sz w:val="16"/>
        <w:szCs w:val="16"/>
      </w:rPr>
      <w:t>E-post</w:t>
    </w:r>
    <w:r w:rsidRPr="005C0A0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utbildning</w:t>
    </w:r>
    <w:r w:rsidRPr="005C0A05">
      <w:rPr>
        <w:rFonts w:ascii="Arial" w:hAnsi="Arial" w:cs="Arial"/>
        <w:sz w:val="16"/>
        <w:szCs w:val="16"/>
      </w:rPr>
      <w:t xml:space="preserve">@almhult.se </w:t>
    </w:r>
  </w:p>
  <w:p w:rsidR="00921865" w:rsidRPr="00921865" w:rsidRDefault="00921865" w:rsidP="009218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4A" w:rsidRDefault="005B1A4A">
      <w:r>
        <w:separator/>
      </w:r>
    </w:p>
  </w:footnote>
  <w:footnote w:type="continuationSeparator" w:id="0">
    <w:p w:rsidR="005B1A4A" w:rsidRDefault="005B1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49E" w:rsidRDefault="00A57642" w:rsidP="00B16F06">
    <w:pPr>
      <w:rPr>
        <w:rFonts w:ascii="Comic Sans MS" w:hAnsi="Comic Sans MS"/>
        <w:sz w:val="18"/>
        <w:szCs w:val="18"/>
      </w:rPr>
    </w:pPr>
    <w:r w:rsidRPr="00215C02">
      <w:rPr>
        <w:rFonts w:ascii="Arial" w:hAnsi="Arial" w:cs="Arial"/>
        <w:noProof/>
        <w:sz w:val="22"/>
        <w:szCs w:val="22"/>
      </w:rPr>
      <w:drawing>
        <wp:inline distT="0" distB="0" distL="0" distR="0" wp14:anchorId="2BEBC4C9" wp14:editId="0EE93089">
          <wp:extent cx="1287780" cy="453390"/>
          <wp:effectExtent l="0" t="0" r="7620" b="3810"/>
          <wp:docPr id="1" name="Bild 1" descr="almhult_lgo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hult_lgo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49E" w:rsidRDefault="00C1651B" w:rsidP="008E16BF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Utbildningsförvaltningen</w:t>
    </w:r>
    <w:r>
      <w:rPr>
        <w:rFonts w:ascii="Arial" w:hAnsi="Arial" w:cs="Arial"/>
        <w:sz w:val="22"/>
        <w:szCs w:val="22"/>
      </w:rPr>
      <w:br/>
      <w:t>Linnéskolan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:rsidR="00C1651B" w:rsidRPr="00A93374" w:rsidRDefault="00C1651B" w:rsidP="008E16BF">
    <w:pP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C6E0A"/>
    <w:multiLevelType w:val="hybridMultilevel"/>
    <w:tmpl w:val="F17A8316"/>
    <w:lvl w:ilvl="0" w:tplc="E5440994">
      <w:start w:val="7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56"/>
    <w:rsid w:val="000012CA"/>
    <w:rsid w:val="00005F77"/>
    <w:rsid w:val="00013272"/>
    <w:rsid w:val="00026010"/>
    <w:rsid w:val="0002775C"/>
    <w:rsid w:val="0002786A"/>
    <w:rsid w:val="00030058"/>
    <w:rsid w:val="0004331A"/>
    <w:rsid w:val="0005197B"/>
    <w:rsid w:val="00052926"/>
    <w:rsid w:val="00053771"/>
    <w:rsid w:val="000552DE"/>
    <w:rsid w:val="00065BC5"/>
    <w:rsid w:val="00067FA8"/>
    <w:rsid w:val="00096B69"/>
    <w:rsid w:val="00096E79"/>
    <w:rsid w:val="000A32AB"/>
    <w:rsid w:val="000A4B93"/>
    <w:rsid w:val="000A5D96"/>
    <w:rsid w:val="000D251B"/>
    <w:rsid w:val="000E43AC"/>
    <w:rsid w:val="000E7D91"/>
    <w:rsid w:val="000F2932"/>
    <w:rsid w:val="000F4C5A"/>
    <w:rsid w:val="000F5008"/>
    <w:rsid w:val="001074A6"/>
    <w:rsid w:val="001160F1"/>
    <w:rsid w:val="001228BD"/>
    <w:rsid w:val="00125056"/>
    <w:rsid w:val="00126ECE"/>
    <w:rsid w:val="00127FCE"/>
    <w:rsid w:val="00130AEA"/>
    <w:rsid w:val="0013556E"/>
    <w:rsid w:val="00137317"/>
    <w:rsid w:val="0014666A"/>
    <w:rsid w:val="001579F7"/>
    <w:rsid w:val="001803E1"/>
    <w:rsid w:val="001852ED"/>
    <w:rsid w:val="00190AF0"/>
    <w:rsid w:val="001955FC"/>
    <w:rsid w:val="00197CB6"/>
    <w:rsid w:val="001A0EB1"/>
    <w:rsid w:val="001B0385"/>
    <w:rsid w:val="001B0605"/>
    <w:rsid w:val="001B50CF"/>
    <w:rsid w:val="001C3D8A"/>
    <w:rsid w:val="001C4494"/>
    <w:rsid w:val="001D6C06"/>
    <w:rsid w:val="001E74C7"/>
    <w:rsid w:val="001F3C70"/>
    <w:rsid w:val="00200947"/>
    <w:rsid w:val="00205735"/>
    <w:rsid w:val="0020703D"/>
    <w:rsid w:val="00211164"/>
    <w:rsid w:val="00211833"/>
    <w:rsid w:val="0021355B"/>
    <w:rsid w:val="00216F3A"/>
    <w:rsid w:val="00220338"/>
    <w:rsid w:val="00221335"/>
    <w:rsid w:val="002226E0"/>
    <w:rsid w:val="00227394"/>
    <w:rsid w:val="00230AEC"/>
    <w:rsid w:val="00244E76"/>
    <w:rsid w:val="002475B3"/>
    <w:rsid w:val="00254339"/>
    <w:rsid w:val="0026157C"/>
    <w:rsid w:val="00281D98"/>
    <w:rsid w:val="002854D6"/>
    <w:rsid w:val="00290582"/>
    <w:rsid w:val="002939A1"/>
    <w:rsid w:val="0029522B"/>
    <w:rsid w:val="002A566C"/>
    <w:rsid w:val="002A5F9F"/>
    <w:rsid w:val="002B64AF"/>
    <w:rsid w:val="002D07A6"/>
    <w:rsid w:val="002F1E9C"/>
    <w:rsid w:val="00306934"/>
    <w:rsid w:val="003257BF"/>
    <w:rsid w:val="00336F49"/>
    <w:rsid w:val="0035729D"/>
    <w:rsid w:val="00357FF6"/>
    <w:rsid w:val="00360484"/>
    <w:rsid w:val="00362FC4"/>
    <w:rsid w:val="00376FDE"/>
    <w:rsid w:val="0039648A"/>
    <w:rsid w:val="00396FE6"/>
    <w:rsid w:val="003A259D"/>
    <w:rsid w:val="003C0906"/>
    <w:rsid w:val="003C3225"/>
    <w:rsid w:val="003C3E59"/>
    <w:rsid w:val="003C3FDE"/>
    <w:rsid w:val="003C7864"/>
    <w:rsid w:val="003D219C"/>
    <w:rsid w:val="003F7470"/>
    <w:rsid w:val="00400959"/>
    <w:rsid w:val="00405706"/>
    <w:rsid w:val="00405EDE"/>
    <w:rsid w:val="0040718C"/>
    <w:rsid w:val="0042013D"/>
    <w:rsid w:val="00422DB6"/>
    <w:rsid w:val="004232F3"/>
    <w:rsid w:val="00426A36"/>
    <w:rsid w:val="0044349E"/>
    <w:rsid w:val="00453DCB"/>
    <w:rsid w:val="0048522F"/>
    <w:rsid w:val="00494C6B"/>
    <w:rsid w:val="0049582C"/>
    <w:rsid w:val="004B570B"/>
    <w:rsid w:val="004C0999"/>
    <w:rsid w:val="004C133D"/>
    <w:rsid w:val="004C2FFD"/>
    <w:rsid w:val="004E7486"/>
    <w:rsid w:val="004F31C5"/>
    <w:rsid w:val="004F44EF"/>
    <w:rsid w:val="004F79D5"/>
    <w:rsid w:val="0052480C"/>
    <w:rsid w:val="00531379"/>
    <w:rsid w:val="0053667F"/>
    <w:rsid w:val="00541582"/>
    <w:rsid w:val="0054258B"/>
    <w:rsid w:val="00547123"/>
    <w:rsid w:val="00554F37"/>
    <w:rsid w:val="00564C1C"/>
    <w:rsid w:val="00575F82"/>
    <w:rsid w:val="00583CE1"/>
    <w:rsid w:val="00584821"/>
    <w:rsid w:val="005A7DD2"/>
    <w:rsid w:val="005B1A4A"/>
    <w:rsid w:val="005C5495"/>
    <w:rsid w:val="005E21E2"/>
    <w:rsid w:val="005E5945"/>
    <w:rsid w:val="00601AEB"/>
    <w:rsid w:val="00625E8D"/>
    <w:rsid w:val="00636469"/>
    <w:rsid w:val="00641789"/>
    <w:rsid w:val="00642D30"/>
    <w:rsid w:val="00651201"/>
    <w:rsid w:val="00667E96"/>
    <w:rsid w:val="006905D4"/>
    <w:rsid w:val="006A5E91"/>
    <w:rsid w:val="006B2B34"/>
    <w:rsid w:val="006B680B"/>
    <w:rsid w:val="006C2DB4"/>
    <w:rsid w:val="006D46AA"/>
    <w:rsid w:val="006F2FBA"/>
    <w:rsid w:val="006F6636"/>
    <w:rsid w:val="00702A30"/>
    <w:rsid w:val="00712262"/>
    <w:rsid w:val="00713C04"/>
    <w:rsid w:val="007152CC"/>
    <w:rsid w:val="00722FC4"/>
    <w:rsid w:val="00724359"/>
    <w:rsid w:val="00736326"/>
    <w:rsid w:val="007539C2"/>
    <w:rsid w:val="00756545"/>
    <w:rsid w:val="00757784"/>
    <w:rsid w:val="0076000F"/>
    <w:rsid w:val="00772C33"/>
    <w:rsid w:val="007A7461"/>
    <w:rsid w:val="007B4397"/>
    <w:rsid w:val="007C4A4E"/>
    <w:rsid w:val="007C60BE"/>
    <w:rsid w:val="007E18C8"/>
    <w:rsid w:val="007F2BAC"/>
    <w:rsid w:val="008030E9"/>
    <w:rsid w:val="008032D4"/>
    <w:rsid w:val="008068C1"/>
    <w:rsid w:val="00813ECF"/>
    <w:rsid w:val="00816D41"/>
    <w:rsid w:val="00820804"/>
    <w:rsid w:val="00827E9F"/>
    <w:rsid w:val="008324AA"/>
    <w:rsid w:val="00835193"/>
    <w:rsid w:val="00835731"/>
    <w:rsid w:val="0083611A"/>
    <w:rsid w:val="00837ED4"/>
    <w:rsid w:val="00841D28"/>
    <w:rsid w:val="008422CA"/>
    <w:rsid w:val="008422FF"/>
    <w:rsid w:val="00883592"/>
    <w:rsid w:val="00886C8B"/>
    <w:rsid w:val="008945B3"/>
    <w:rsid w:val="008A17BE"/>
    <w:rsid w:val="008B265E"/>
    <w:rsid w:val="008B3FFE"/>
    <w:rsid w:val="008D35FA"/>
    <w:rsid w:val="008E16BF"/>
    <w:rsid w:val="008F14D6"/>
    <w:rsid w:val="0090698F"/>
    <w:rsid w:val="00921865"/>
    <w:rsid w:val="00931D56"/>
    <w:rsid w:val="00944B3C"/>
    <w:rsid w:val="009508BB"/>
    <w:rsid w:val="00974304"/>
    <w:rsid w:val="009775D6"/>
    <w:rsid w:val="00980ABB"/>
    <w:rsid w:val="00991500"/>
    <w:rsid w:val="00991DA3"/>
    <w:rsid w:val="00994CBC"/>
    <w:rsid w:val="00996BD1"/>
    <w:rsid w:val="009A003F"/>
    <w:rsid w:val="009A50E5"/>
    <w:rsid w:val="009B667E"/>
    <w:rsid w:val="009B7598"/>
    <w:rsid w:val="009C15BB"/>
    <w:rsid w:val="009C714B"/>
    <w:rsid w:val="009D1DBD"/>
    <w:rsid w:val="009D1EBF"/>
    <w:rsid w:val="009D5E69"/>
    <w:rsid w:val="00A02876"/>
    <w:rsid w:val="00A04D80"/>
    <w:rsid w:val="00A079D1"/>
    <w:rsid w:val="00A11135"/>
    <w:rsid w:val="00A13F53"/>
    <w:rsid w:val="00A15C50"/>
    <w:rsid w:val="00A402B0"/>
    <w:rsid w:val="00A42F65"/>
    <w:rsid w:val="00A43DCE"/>
    <w:rsid w:val="00A44C23"/>
    <w:rsid w:val="00A53364"/>
    <w:rsid w:val="00A565C3"/>
    <w:rsid w:val="00A57642"/>
    <w:rsid w:val="00A63C87"/>
    <w:rsid w:val="00A67C93"/>
    <w:rsid w:val="00A760D8"/>
    <w:rsid w:val="00A91FFC"/>
    <w:rsid w:val="00A9285A"/>
    <w:rsid w:val="00A9289B"/>
    <w:rsid w:val="00A93374"/>
    <w:rsid w:val="00AA286C"/>
    <w:rsid w:val="00AA7AEC"/>
    <w:rsid w:val="00AB1157"/>
    <w:rsid w:val="00AE1372"/>
    <w:rsid w:val="00AE5209"/>
    <w:rsid w:val="00AF05BC"/>
    <w:rsid w:val="00B026CE"/>
    <w:rsid w:val="00B02FF2"/>
    <w:rsid w:val="00B16F06"/>
    <w:rsid w:val="00B26587"/>
    <w:rsid w:val="00B32488"/>
    <w:rsid w:val="00B43A02"/>
    <w:rsid w:val="00B519F1"/>
    <w:rsid w:val="00B543EE"/>
    <w:rsid w:val="00B75CDF"/>
    <w:rsid w:val="00B76B25"/>
    <w:rsid w:val="00B8011D"/>
    <w:rsid w:val="00B83854"/>
    <w:rsid w:val="00B86C9D"/>
    <w:rsid w:val="00BA3CED"/>
    <w:rsid w:val="00BB0181"/>
    <w:rsid w:val="00BC1373"/>
    <w:rsid w:val="00BD29CE"/>
    <w:rsid w:val="00BD44E3"/>
    <w:rsid w:val="00BD579F"/>
    <w:rsid w:val="00BE7055"/>
    <w:rsid w:val="00BF43CF"/>
    <w:rsid w:val="00C11199"/>
    <w:rsid w:val="00C1651B"/>
    <w:rsid w:val="00C21A7F"/>
    <w:rsid w:val="00C451F7"/>
    <w:rsid w:val="00C47082"/>
    <w:rsid w:val="00C52DC0"/>
    <w:rsid w:val="00C6021E"/>
    <w:rsid w:val="00C630D9"/>
    <w:rsid w:val="00C72FB9"/>
    <w:rsid w:val="00C75790"/>
    <w:rsid w:val="00C820FE"/>
    <w:rsid w:val="00CB12E0"/>
    <w:rsid w:val="00CB7652"/>
    <w:rsid w:val="00CC641B"/>
    <w:rsid w:val="00CD2A11"/>
    <w:rsid w:val="00CD755B"/>
    <w:rsid w:val="00CE35CE"/>
    <w:rsid w:val="00CE6B56"/>
    <w:rsid w:val="00CF5C45"/>
    <w:rsid w:val="00D13167"/>
    <w:rsid w:val="00D443D8"/>
    <w:rsid w:val="00D473E7"/>
    <w:rsid w:val="00D5248C"/>
    <w:rsid w:val="00D574DB"/>
    <w:rsid w:val="00D652E2"/>
    <w:rsid w:val="00D65A69"/>
    <w:rsid w:val="00D76727"/>
    <w:rsid w:val="00D81019"/>
    <w:rsid w:val="00D8368F"/>
    <w:rsid w:val="00D86F0B"/>
    <w:rsid w:val="00DA5AC4"/>
    <w:rsid w:val="00DB396F"/>
    <w:rsid w:val="00DB76B2"/>
    <w:rsid w:val="00DC0956"/>
    <w:rsid w:val="00DC22EB"/>
    <w:rsid w:val="00DE04A9"/>
    <w:rsid w:val="00DE6531"/>
    <w:rsid w:val="00DF0AFF"/>
    <w:rsid w:val="00E02A3D"/>
    <w:rsid w:val="00E066D5"/>
    <w:rsid w:val="00E211DE"/>
    <w:rsid w:val="00E217AA"/>
    <w:rsid w:val="00E305FD"/>
    <w:rsid w:val="00E328CA"/>
    <w:rsid w:val="00E43B67"/>
    <w:rsid w:val="00E4576C"/>
    <w:rsid w:val="00E50E55"/>
    <w:rsid w:val="00E511E2"/>
    <w:rsid w:val="00E52845"/>
    <w:rsid w:val="00E558CE"/>
    <w:rsid w:val="00E578EB"/>
    <w:rsid w:val="00E65EF4"/>
    <w:rsid w:val="00E71AE7"/>
    <w:rsid w:val="00E75B13"/>
    <w:rsid w:val="00E7641E"/>
    <w:rsid w:val="00E804AE"/>
    <w:rsid w:val="00E83E55"/>
    <w:rsid w:val="00E969BA"/>
    <w:rsid w:val="00EB28C9"/>
    <w:rsid w:val="00EC2991"/>
    <w:rsid w:val="00EC74D1"/>
    <w:rsid w:val="00ED5A3A"/>
    <w:rsid w:val="00EE4926"/>
    <w:rsid w:val="00EE5977"/>
    <w:rsid w:val="00EF17F9"/>
    <w:rsid w:val="00F01261"/>
    <w:rsid w:val="00F074E0"/>
    <w:rsid w:val="00F11A1E"/>
    <w:rsid w:val="00F12255"/>
    <w:rsid w:val="00F1264F"/>
    <w:rsid w:val="00F33D63"/>
    <w:rsid w:val="00F3714C"/>
    <w:rsid w:val="00F42BC5"/>
    <w:rsid w:val="00F52870"/>
    <w:rsid w:val="00F5621B"/>
    <w:rsid w:val="00F56553"/>
    <w:rsid w:val="00F818F6"/>
    <w:rsid w:val="00F976DD"/>
    <w:rsid w:val="00FA3731"/>
    <w:rsid w:val="00FA6EFE"/>
    <w:rsid w:val="00FB0686"/>
    <w:rsid w:val="00FB3660"/>
    <w:rsid w:val="00FB41A4"/>
    <w:rsid w:val="00FC25DC"/>
    <w:rsid w:val="00FC4F20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48D7-6FF7-4356-BABB-56B78267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2268"/>
        <w:tab w:val="left" w:pos="3119"/>
      </w:tabs>
      <w:ind w:left="1304"/>
      <w:outlineLvl w:val="0"/>
    </w:pPr>
    <w:rPr>
      <w:b/>
      <w:sz w:val="26"/>
    </w:rPr>
  </w:style>
  <w:style w:type="paragraph" w:styleId="Rubrik2">
    <w:name w:val="heading 2"/>
    <w:basedOn w:val="Normal"/>
    <w:next w:val="Normal"/>
    <w:qFormat/>
    <w:pPr>
      <w:keepNext/>
      <w:tabs>
        <w:tab w:val="left" w:pos="2268"/>
        <w:tab w:val="left" w:pos="3119"/>
      </w:tabs>
      <w:ind w:left="1304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ind w:left="1304"/>
      <w:outlineLvl w:val="2"/>
    </w:pPr>
    <w:rPr>
      <w:sz w:val="28"/>
    </w:rPr>
  </w:style>
  <w:style w:type="paragraph" w:styleId="Rubrik4">
    <w:name w:val="heading 4"/>
    <w:basedOn w:val="Normal"/>
    <w:next w:val="Normal"/>
    <w:qFormat/>
    <w:pPr>
      <w:keepNext/>
      <w:ind w:left="1304"/>
      <w:outlineLvl w:val="3"/>
    </w:pPr>
    <w:rPr>
      <w:sz w:val="40"/>
    </w:rPr>
  </w:style>
  <w:style w:type="paragraph" w:styleId="Rubrik5">
    <w:name w:val="heading 5"/>
    <w:basedOn w:val="Normal"/>
    <w:next w:val="Normal"/>
    <w:qFormat/>
    <w:pPr>
      <w:keepNext/>
      <w:ind w:left="1304"/>
      <w:outlineLvl w:val="4"/>
    </w:pPr>
    <w:rPr>
      <w:sz w:val="26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sz w:val="26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24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ind w:left="1304"/>
    </w:pPr>
    <w:rPr>
      <w:sz w:val="26"/>
    </w:rPr>
  </w:style>
  <w:style w:type="paragraph" w:styleId="Brdtextmedindrag2">
    <w:name w:val="Body Text Indent 2"/>
    <w:basedOn w:val="Normal"/>
    <w:pPr>
      <w:ind w:left="1304"/>
    </w:pPr>
    <w:rPr>
      <w:b/>
      <w:sz w:val="26"/>
    </w:rPr>
  </w:style>
  <w:style w:type="character" w:styleId="Hyperlnk">
    <w:name w:val="Hyperlink"/>
    <w:rsid w:val="00BF43CF"/>
    <w:rPr>
      <w:color w:val="0000FF"/>
      <w:u w:val="single"/>
    </w:rPr>
  </w:style>
  <w:style w:type="paragraph" w:styleId="Ballongtext">
    <w:name w:val="Balloon Text"/>
    <w:basedOn w:val="Normal"/>
    <w:semiHidden/>
    <w:rsid w:val="004C133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16F0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6F06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991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1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026010"/>
    <w:rPr>
      <w:sz w:val="16"/>
      <w:szCs w:val="16"/>
    </w:rPr>
  </w:style>
  <w:style w:type="paragraph" w:styleId="Kommentarer">
    <w:name w:val="annotation text"/>
    <w:basedOn w:val="Normal"/>
    <w:link w:val="KommentarerChar"/>
    <w:rsid w:val="00026010"/>
  </w:style>
  <w:style w:type="character" w:customStyle="1" w:styleId="KommentarerChar">
    <w:name w:val="Kommentarer Char"/>
    <w:basedOn w:val="Standardstycketeckensnitt"/>
    <w:link w:val="Kommentarer"/>
    <w:rsid w:val="00026010"/>
  </w:style>
  <w:style w:type="paragraph" w:styleId="Kommentarsmne">
    <w:name w:val="annotation subject"/>
    <w:basedOn w:val="Kommentarer"/>
    <w:next w:val="Kommentarer"/>
    <w:link w:val="KommentarsmneChar"/>
    <w:rsid w:val="0002601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26010"/>
    <w:rPr>
      <w:b/>
      <w:bCs/>
    </w:rPr>
  </w:style>
  <w:style w:type="character" w:styleId="Betoning">
    <w:name w:val="Emphasis"/>
    <w:basedOn w:val="Standardstycketeckensnitt"/>
    <w:uiPriority w:val="20"/>
    <w:qFormat/>
    <w:rsid w:val="00026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31\MSOFFICE\WW\MALLAR\ELEV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ELEVV</Template>
  <TotalTime>0</TotalTime>
  <Pages>2</Pages>
  <Words>428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Linnéskolan			KALLELSE</vt:lpstr>
    </vt:vector>
  </TitlesOfParts>
  <Company>ÄLMHULTS KOMMUN</Company>
  <LinksUpToDate>false</LinksUpToDate>
  <CharactersWithSpaces>2846</CharactersWithSpaces>
  <SharedDoc>false</SharedDoc>
  <HLinks>
    <vt:vector size="18" baseType="variant">
      <vt:variant>
        <vt:i4>5832759</vt:i4>
      </vt:variant>
      <vt:variant>
        <vt:i4>6</vt:i4>
      </vt:variant>
      <vt:variant>
        <vt:i4>0</vt:i4>
      </vt:variant>
      <vt:variant>
        <vt:i4>5</vt:i4>
      </vt:variant>
      <vt:variant>
        <vt:lpwstr>mailto:silvia.lobos@almhult.se</vt:lpwstr>
      </vt:variant>
      <vt:variant>
        <vt:lpwstr/>
      </vt:variant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mailto:annica.franzen@almhult.se</vt:lpwstr>
      </vt:variant>
      <vt:variant>
        <vt:lpwstr/>
      </vt:variant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mailto:malin.david@almhult.se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Linnéskolan			KALLELSE</dc:title>
  <dc:subject/>
  <dc:creator>EJ ANGIVET NAMN</dc:creator>
  <cp:keywords/>
  <cp:lastModifiedBy>Anette Nilsson</cp:lastModifiedBy>
  <cp:revision>2</cp:revision>
  <cp:lastPrinted>2013-04-26T09:55:00Z</cp:lastPrinted>
  <dcterms:created xsi:type="dcterms:W3CDTF">2018-01-25T07:31:00Z</dcterms:created>
  <dcterms:modified xsi:type="dcterms:W3CDTF">2018-01-25T07:31:00Z</dcterms:modified>
</cp:coreProperties>
</file>